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3A" w:rsidRPr="00924721" w:rsidRDefault="00924721" w:rsidP="00924721">
      <w:pPr>
        <w:jc w:val="center"/>
        <w:rPr>
          <w:rFonts w:ascii="TH SarabunIT๙" w:hAnsi="TH SarabunIT๙" w:cs="TH SarabunIT๙"/>
          <w:sz w:val="32"/>
          <w:szCs w:val="32"/>
        </w:rPr>
      </w:pPr>
      <w:r w:rsidRPr="00924721">
        <w:rPr>
          <w:rFonts w:ascii="TH SarabunIT๙" w:hAnsi="TH SarabunIT๙" w:cs="TH SarabunIT๙"/>
          <w:sz w:val="32"/>
          <w:szCs w:val="32"/>
          <w:cs/>
        </w:rPr>
        <w:t>แผนพัฒนาตนเองของคณะกรรมการประจำคณะมน</w:t>
      </w:r>
      <w:r w:rsidR="003A3A25">
        <w:rPr>
          <w:rFonts w:ascii="TH SarabunIT๙" w:hAnsi="TH SarabunIT๙" w:cs="TH SarabunIT๙"/>
          <w:sz w:val="32"/>
          <w:szCs w:val="32"/>
          <w:cs/>
        </w:rPr>
        <w:t xml:space="preserve">ุษยศาสตร์  ประจำปีการศึกษา  </w:t>
      </w:r>
      <w:r w:rsidR="003A3A25">
        <w:rPr>
          <w:rFonts w:ascii="TH SarabunIT๙" w:hAnsi="TH SarabunIT๙" w:cs="TH SarabunIT๙"/>
          <w:sz w:val="32"/>
          <w:szCs w:val="32"/>
        </w:rPr>
        <w:t>…………..</w:t>
      </w:r>
      <w:bookmarkStart w:id="0" w:name="_GoBack"/>
      <w:bookmarkEnd w:id="0"/>
    </w:p>
    <w:p w:rsidR="00924721" w:rsidRPr="00924721" w:rsidRDefault="00924721">
      <w:pPr>
        <w:rPr>
          <w:rFonts w:ascii="TH SarabunIT๙" w:hAnsi="TH SarabunIT๙" w:cs="TH SarabunIT๙"/>
          <w:sz w:val="32"/>
          <w:szCs w:val="32"/>
        </w:rPr>
      </w:pPr>
      <w:r w:rsidRPr="00924721">
        <w:rPr>
          <w:rFonts w:ascii="TH SarabunIT๙" w:hAnsi="TH SarabunIT๙" w:cs="TH SarabunIT๙"/>
          <w:sz w:val="32"/>
          <w:szCs w:val="32"/>
          <w:cs/>
        </w:rPr>
        <w:t>ตำแหน่งทางการบริหาร</w:t>
      </w: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tab/>
        <w:t> </w:t>
      </w:r>
      <w:r w:rsidRPr="00924721">
        <w:rPr>
          <w:rFonts w:ascii="TH SarabunIT๙" w:hAnsi="TH SarabunIT๙" w:cs="TH SarabunIT๙"/>
          <w:sz w:val="32"/>
          <w:szCs w:val="32"/>
        </w:rPr>
        <w:sym w:font="Symbol" w:char="F0A0"/>
      </w:r>
      <w:r w:rsidRPr="00924721">
        <w:rPr>
          <w:rFonts w:ascii="TH SarabunIT๙" w:hAnsi="TH SarabunIT๙" w:cs="TH SarabunIT๙"/>
          <w:sz w:val="32"/>
          <w:szCs w:val="32"/>
        </w:rPr>
        <w:t xml:space="preserve">  </w:t>
      </w:r>
      <w:r w:rsidRPr="00924721">
        <w:rPr>
          <w:rFonts w:ascii="TH SarabunIT๙" w:hAnsi="TH SarabunIT๙" w:cs="TH SarabunIT๙"/>
          <w:sz w:val="32"/>
          <w:szCs w:val="32"/>
          <w:cs/>
        </w:rPr>
        <w:t>คณบดี..........................................................</w:t>
      </w: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sym w:font="Symbol" w:char="F0A0"/>
      </w:r>
      <w:r w:rsidRPr="00924721">
        <w:rPr>
          <w:rFonts w:ascii="TH SarabunIT๙" w:hAnsi="TH SarabunIT๙" w:cs="TH SarabunIT๙"/>
          <w:sz w:val="32"/>
          <w:szCs w:val="32"/>
        </w:rPr>
        <w:t xml:space="preserve">   </w:t>
      </w:r>
      <w:r w:rsidRPr="00924721">
        <w:rPr>
          <w:rFonts w:ascii="TH SarabunIT๙" w:hAnsi="TH SarabunIT๙" w:cs="TH SarabunIT๙"/>
          <w:sz w:val="32"/>
          <w:szCs w:val="32"/>
          <w:cs/>
        </w:rPr>
        <w:t>รองคณบดีฝ่าย.................................................</w:t>
      </w:r>
    </w:p>
    <w:p w:rsidR="00924721" w:rsidRPr="00924721" w:rsidRDefault="00924721">
      <w:pPr>
        <w:rPr>
          <w:rFonts w:ascii="TH SarabunIT๙" w:hAnsi="TH SarabunIT๙" w:cs="TH SarabunIT๙"/>
          <w:sz w:val="32"/>
          <w:szCs w:val="32"/>
        </w:rPr>
      </w:pP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sym w:font="Symbol" w:char="F0A0"/>
      </w:r>
      <w:r w:rsidRPr="00924721">
        <w:rPr>
          <w:rFonts w:ascii="TH SarabunIT๙" w:hAnsi="TH SarabunIT๙" w:cs="TH SarabunIT๙"/>
          <w:sz w:val="32"/>
          <w:szCs w:val="32"/>
        </w:rPr>
        <w:t xml:space="preserve">  </w:t>
      </w:r>
      <w:r w:rsidRPr="00924721">
        <w:rPr>
          <w:rFonts w:ascii="TH SarabunIT๙" w:hAnsi="TH SarabunIT๙" w:cs="TH SarabunIT๙"/>
          <w:sz w:val="32"/>
          <w:szCs w:val="32"/>
          <w:cs/>
        </w:rPr>
        <w:t>หัวหน้าภาควิชา............................................</w:t>
      </w:r>
      <w:r w:rsidRPr="00924721">
        <w:rPr>
          <w:rFonts w:ascii="TH SarabunIT๙" w:hAnsi="TH SarabunIT๙" w:cs="TH SarabunIT๙"/>
          <w:sz w:val="32"/>
          <w:szCs w:val="32"/>
        </w:rPr>
        <w:tab/>
      </w:r>
      <w:r w:rsidRPr="00924721">
        <w:rPr>
          <w:rFonts w:ascii="TH SarabunIT๙" w:hAnsi="TH SarabunIT๙" w:cs="TH SarabunIT๙"/>
          <w:sz w:val="32"/>
          <w:szCs w:val="32"/>
        </w:rPr>
        <w:sym w:font="Symbol" w:char="F0A0"/>
      </w:r>
      <w:r w:rsidRPr="00924721">
        <w:rPr>
          <w:rFonts w:ascii="TH SarabunIT๙" w:hAnsi="TH SarabunIT๙" w:cs="TH SarabunIT๙"/>
          <w:sz w:val="32"/>
          <w:szCs w:val="32"/>
        </w:rPr>
        <w:t xml:space="preserve">  </w:t>
      </w:r>
      <w:r w:rsidRPr="00924721">
        <w:rPr>
          <w:rFonts w:ascii="TH SarabunIT๙" w:hAnsi="TH SarabunIT๙" w:cs="TH SarabunIT๙"/>
          <w:sz w:val="32"/>
          <w:szCs w:val="32"/>
          <w:cs/>
        </w:rPr>
        <w:t>เลขานุการคณะมนุษยศาสตร์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50"/>
        <w:gridCol w:w="4320"/>
        <w:gridCol w:w="4140"/>
      </w:tblGrid>
      <w:tr w:rsidR="00924721" w:rsidRPr="00FA1F9C" w:rsidTr="00FA1F9C">
        <w:tc>
          <w:tcPr>
            <w:tcW w:w="1008" w:type="dxa"/>
            <w:shd w:val="clear" w:color="auto" w:fill="auto"/>
            <w:vAlign w:val="center"/>
          </w:tcPr>
          <w:p w:rsidR="00924721" w:rsidRPr="00FA1F9C" w:rsidRDefault="00924721" w:rsidP="00FA1F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1F9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924721" w:rsidRPr="00FA1F9C" w:rsidRDefault="00924721" w:rsidP="00FA1F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F9C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หัวข้อที่ต้องพัฒนา</w:t>
            </w:r>
          </w:p>
          <w:p w:rsidR="00924721" w:rsidRPr="00FA1F9C" w:rsidRDefault="00924721" w:rsidP="00FA1F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F9C">
              <w:rPr>
                <w:rFonts w:ascii="TH SarabunIT๙" w:hAnsi="TH SarabunIT๙" w:cs="TH SarabunIT๙"/>
                <w:sz w:val="32"/>
                <w:szCs w:val="32"/>
                <w:cs/>
              </w:rPr>
              <w:t>(เฉพาะข้อที่มีผลคะแนนต่ำกว่า  ๓.๕๑)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24721" w:rsidRPr="00FA1F9C" w:rsidRDefault="00924721" w:rsidP="00FA1F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F9C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แนวทาง/โครงการ/กิจกรรมสนับสนุนการพัฒนา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24721" w:rsidRPr="00FA1F9C" w:rsidRDefault="00924721" w:rsidP="00FA1F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F9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หลักฐานหรือผลการดำเนินงานที่ใช้อ้างอิง</w:t>
            </w:r>
          </w:p>
          <w:p w:rsidR="00924721" w:rsidRPr="00FA1F9C" w:rsidRDefault="00924721" w:rsidP="00FA1F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F9C">
              <w:rPr>
                <w:rFonts w:ascii="TH SarabunIT๙" w:hAnsi="TH SarabunIT๙" w:cs="TH SarabunIT๙"/>
                <w:sz w:val="32"/>
                <w:szCs w:val="32"/>
                <w:cs/>
              </w:rPr>
              <w:t>(นำส่งก่อนการประเมินรอบถัดไป)</w:t>
            </w: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ind w:right="225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4721" w:rsidRPr="00FA1F9C" w:rsidTr="00FA1F9C">
        <w:tc>
          <w:tcPr>
            <w:tcW w:w="1008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:rsidR="00924721" w:rsidRPr="00FA1F9C" w:rsidRDefault="00924721" w:rsidP="00FA1F9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4721" w:rsidRPr="00924721" w:rsidRDefault="00924721" w:rsidP="0092472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4721" w:rsidRPr="00924721" w:rsidRDefault="00924721" w:rsidP="009247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........................................................................</w:t>
      </w:r>
    </w:p>
    <w:p w:rsidR="00924721" w:rsidRPr="00924721" w:rsidRDefault="00924721" w:rsidP="0092472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(...............................................................................)</w:t>
      </w:r>
    </w:p>
    <w:p w:rsidR="00924721" w:rsidRPr="00924721" w:rsidRDefault="00924721">
      <w:pPr>
        <w:rPr>
          <w:rFonts w:ascii="TH SarabunIT๙" w:hAnsi="TH SarabunIT๙" w:cs="TH SarabunIT๙"/>
          <w:sz w:val="32"/>
          <w:szCs w:val="32"/>
        </w:rPr>
      </w:pP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</w:r>
      <w:r w:rsidRPr="00924721">
        <w:rPr>
          <w:rFonts w:ascii="TH SarabunIT๙" w:hAnsi="TH SarabunIT๙" w:cs="TH SarabunIT๙"/>
          <w:sz w:val="32"/>
          <w:szCs w:val="32"/>
          <w:cs/>
        </w:rPr>
        <w:tab/>
        <w:t>ลงวันที่ ......................................................................</w:t>
      </w:r>
    </w:p>
    <w:sectPr w:rsidR="00924721" w:rsidRPr="00924721" w:rsidSect="00924721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5"/>
    <w:rsid w:val="00002DF8"/>
    <w:rsid w:val="00080AD2"/>
    <w:rsid w:val="00121FE9"/>
    <w:rsid w:val="00150E2D"/>
    <w:rsid w:val="0018777E"/>
    <w:rsid w:val="001B6A16"/>
    <w:rsid w:val="001C41C3"/>
    <w:rsid w:val="001F52A4"/>
    <w:rsid w:val="0030673A"/>
    <w:rsid w:val="00374595"/>
    <w:rsid w:val="003A3A25"/>
    <w:rsid w:val="003C664E"/>
    <w:rsid w:val="00471BD7"/>
    <w:rsid w:val="00562AA4"/>
    <w:rsid w:val="00562DFF"/>
    <w:rsid w:val="0058569B"/>
    <w:rsid w:val="00585E05"/>
    <w:rsid w:val="00593FDA"/>
    <w:rsid w:val="00663E3F"/>
    <w:rsid w:val="00706FF6"/>
    <w:rsid w:val="007914C7"/>
    <w:rsid w:val="007B10A3"/>
    <w:rsid w:val="007F7216"/>
    <w:rsid w:val="00924721"/>
    <w:rsid w:val="009822D5"/>
    <w:rsid w:val="009B0A35"/>
    <w:rsid w:val="00A20940"/>
    <w:rsid w:val="00BB61D2"/>
    <w:rsid w:val="00C473EF"/>
    <w:rsid w:val="00D71418"/>
    <w:rsid w:val="00DE0000"/>
    <w:rsid w:val="00E467F5"/>
    <w:rsid w:val="00E76EF5"/>
    <w:rsid w:val="00F6257F"/>
    <w:rsid w:val="00F65452"/>
    <w:rsid w:val="00FA1F9C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ACAC7-74D2-424A-B9B1-EF335412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Google%20Drive\+++web\&#3591;&#3634;&#3609;&#3610;&#3640;&#3588;&#3588;&#3621;&#3629;&#3639;&#3656;&#3609;&#3654;\&#3615;&#3629;&#3619;&#3617;&#3660;&#3649;&#3612;&#3609;&#3614;&#3633;&#3602;&#3609;&#3634;&#3605;&#3609;&#3648;&#3629;&#35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ฟอรม์แผนพัฒนาตนเอง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User01</cp:lastModifiedBy>
  <cp:revision>1</cp:revision>
  <dcterms:created xsi:type="dcterms:W3CDTF">2016-07-25T07:30:00Z</dcterms:created>
  <dcterms:modified xsi:type="dcterms:W3CDTF">2016-07-25T07:31:00Z</dcterms:modified>
</cp:coreProperties>
</file>